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8C" w:rsidRDefault="00655072">
      <w:pPr>
        <w:rPr>
          <w:rFonts w:ascii="Verdana" w:hAnsi="Verdana"/>
          <w:sz w:val="44"/>
          <w:szCs w:val="44"/>
        </w:rPr>
      </w:pPr>
      <w:r>
        <w:object w:dxaOrig="169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.75pt;height:78pt" o:ole="">
            <v:imagedata r:id="rId5" o:title=""/>
          </v:shape>
          <o:OLEObject Type="Embed" ProgID="PBrush" ShapeID="_x0000_i1028" DrawAspect="Content" ObjectID="_1519494586" r:id="rId6"/>
        </w:object>
      </w:r>
      <w:r w:rsidRPr="00655072">
        <w:rPr>
          <w:rFonts w:ascii="Verdana" w:hAnsi="Verdana"/>
          <w:sz w:val="44"/>
          <w:szCs w:val="44"/>
        </w:rPr>
        <w:t>The Single System</w:t>
      </w:r>
    </w:p>
    <w:p w:rsidR="00655072" w:rsidRDefault="00655072">
      <w:pPr>
        <w:rPr>
          <w:rFonts w:ascii="Verdana" w:hAnsi="Verdana"/>
          <w:sz w:val="44"/>
          <w:szCs w:val="44"/>
        </w:rPr>
      </w:pPr>
    </w:p>
    <w:p w:rsidR="00655072" w:rsidRDefault="00655072">
      <w:pPr>
        <w:rPr>
          <w:rFonts w:ascii="Verdana" w:hAnsi="Verdana"/>
          <w:sz w:val="32"/>
          <w:szCs w:val="32"/>
        </w:rPr>
      </w:pPr>
      <w:r w:rsidRPr="00B35BB2">
        <w:rPr>
          <w:rFonts w:ascii="Verdana" w:hAnsi="Verdana"/>
          <w:sz w:val="32"/>
          <w:szCs w:val="32"/>
        </w:rPr>
        <w:t>The Single System is England Hockey’s method of talent identification and development. It involves all young players in the country having the opportunity to follow a pathway that can take them all the way from their local club to international hockey.</w:t>
      </w:r>
    </w:p>
    <w:p w:rsidR="00B35BB2" w:rsidRPr="00B35BB2" w:rsidRDefault="00B35BB2">
      <w:pPr>
        <w:rPr>
          <w:rFonts w:ascii="Verdana" w:hAnsi="Verdana"/>
          <w:sz w:val="32"/>
          <w:szCs w:val="32"/>
        </w:rPr>
      </w:pPr>
    </w:p>
    <w:p w:rsidR="00655072" w:rsidRDefault="00655072">
      <w:pPr>
        <w:rPr>
          <w:rFonts w:ascii="Verdana" w:hAnsi="Verdana"/>
          <w:sz w:val="32"/>
          <w:szCs w:val="32"/>
        </w:rPr>
      </w:pPr>
      <w:r w:rsidRPr="00B35BB2">
        <w:rPr>
          <w:rFonts w:ascii="Verdana" w:hAnsi="Verdana"/>
          <w:sz w:val="32"/>
          <w:szCs w:val="32"/>
        </w:rPr>
        <w:t>Kettering Hockey Club play a pivotal role in the Single System in Northamptonshire by hosting a JDC ( Junior Development Centre – the first rung ) and also provide coaches for County Junior sides.</w:t>
      </w:r>
    </w:p>
    <w:p w:rsidR="00B35BB2" w:rsidRPr="00B35BB2" w:rsidRDefault="00B35BB2">
      <w:pPr>
        <w:rPr>
          <w:rFonts w:ascii="Verdana" w:hAnsi="Verdana"/>
          <w:sz w:val="32"/>
          <w:szCs w:val="32"/>
        </w:rPr>
      </w:pPr>
    </w:p>
    <w:p w:rsidR="00655072" w:rsidRPr="00B35BB2" w:rsidRDefault="00655072">
      <w:pPr>
        <w:rPr>
          <w:rFonts w:ascii="Verdana" w:hAnsi="Verdana"/>
          <w:sz w:val="32"/>
          <w:szCs w:val="32"/>
        </w:rPr>
      </w:pPr>
      <w:r w:rsidRPr="00B35BB2">
        <w:rPr>
          <w:rFonts w:ascii="Verdana" w:hAnsi="Verdana"/>
          <w:sz w:val="32"/>
          <w:szCs w:val="32"/>
        </w:rPr>
        <w:t>All details can be found on the England Hockey website.</w:t>
      </w:r>
    </w:p>
    <w:p w:rsidR="00655072" w:rsidRDefault="00655072">
      <w:pPr>
        <w:rPr>
          <w:rFonts w:ascii="Verdana" w:hAnsi="Verdana"/>
          <w:sz w:val="32"/>
          <w:szCs w:val="32"/>
        </w:rPr>
      </w:pPr>
      <w:r w:rsidRPr="00B35BB2">
        <w:rPr>
          <w:rFonts w:ascii="Verdana" w:hAnsi="Verdana"/>
          <w:sz w:val="32"/>
          <w:szCs w:val="32"/>
        </w:rPr>
        <w:t>A link directly to the relevant page can be found via this website.</w:t>
      </w:r>
    </w:p>
    <w:p w:rsidR="00B35BB2" w:rsidRPr="00B35BB2" w:rsidRDefault="00B35BB2">
      <w:pPr>
        <w:rPr>
          <w:rFonts w:ascii="Verdana" w:hAnsi="Verdana"/>
          <w:sz w:val="32"/>
          <w:szCs w:val="32"/>
        </w:rPr>
      </w:pPr>
    </w:p>
    <w:p w:rsidR="00655072" w:rsidRPr="00B35BB2" w:rsidRDefault="00655072">
      <w:pPr>
        <w:rPr>
          <w:rFonts w:ascii="Verdana" w:hAnsi="Verdana"/>
          <w:sz w:val="32"/>
          <w:szCs w:val="32"/>
        </w:rPr>
      </w:pPr>
      <w:r w:rsidRPr="00B35BB2">
        <w:rPr>
          <w:rFonts w:ascii="Verdana" w:hAnsi="Verdana"/>
          <w:sz w:val="32"/>
          <w:szCs w:val="32"/>
        </w:rPr>
        <w:t>Click INFORMATION on the top toolbar and then LINKS.</w:t>
      </w:r>
    </w:p>
    <w:p w:rsidR="00655072" w:rsidRPr="00B35BB2" w:rsidRDefault="00655072">
      <w:pPr>
        <w:rPr>
          <w:rFonts w:ascii="Verdana" w:hAnsi="Verdana"/>
          <w:sz w:val="32"/>
          <w:szCs w:val="32"/>
        </w:rPr>
      </w:pPr>
      <w:r w:rsidRPr="00B35BB2">
        <w:rPr>
          <w:rFonts w:ascii="Verdana" w:hAnsi="Verdana"/>
          <w:sz w:val="32"/>
          <w:szCs w:val="32"/>
        </w:rPr>
        <w:t xml:space="preserve">Click </w:t>
      </w:r>
      <w:r w:rsidR="00B35BB2" w:rsidRPr="00B35BB2">
        <w:rPr>
          <w:rFonts w:ascii="Verdana" w:hAnsi="Verdana"/>
          <w:b/>
          <w:sz w:val="32"/>
          <w:szCs w:val="32"/>
          <w:u w:val="single"/>
        </w:rPr>
        <w:t>Single System for Junior Players</w:t>
      </w:r>
      <w:r w:rsidR="00B35BB2" w:rsidRPr="00B35BB2">
        <w:rPr>
          <w:rFonts w:ascii="Verdana" w:hAnsi="Verdana"/>
          <w:sz w:val="32"/>
          <w:szCs w:val="32"/>
        </w:rPr>
        <w:t xml:space="preserve"> to take you to the England Hockey Single System pages where all relevant details are to be found.</w:t>
      </w:r>
    </w:p>
    <w:p w:rsidR="00B35BB2" w:rsidRPr="00B35BB2" w:rsidRDefault="00B35BB2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B35BB2" w:rsidRPr="00B35BB2" w:rsidRDefault="00B35BB2">
      <w:pPr>
        <w:rPr>
          <w:rFonts w:ascii="Verdana" w:hAnsi="Verdana"/>
          <w:sz w:val="32"/>
          <w:szCs w:val="32"/>
        </w:rPr>
      </w:pPr>
      <w:r w:rsidRPr="00B35BB2">
        <w:rPr>
          <w:rFonts w:ascii="Verdana" w:hAnsi="Verdana"/>
          <w:sz w:val="32"/>
          <w:szCs w:val="32"/>
        </w:rPr>
        <w:t>If you have any questions contact Louise Storey our Junior Manager.</w:t>
      </w:r>
    </w:p>
    <w:sectPr w:rsidR="00B35BB2" w:rsidRPr="00B3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72"/>
    <w:rsid w:val="00655072"/>
    <w:rsid w:val="00B35BB2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11C5"/>
  <w15:chartTrackingRefBased/>
  <w15:docId w15:val="{0E037102-C7B1-4EF5-9914-D536FC5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Shez Coe</dc:creator>
  <cp:keywords/>
  <dc:description/>
  <cp:lastModifiedBy>Shez Coe</cp:lastModifiedBy>
  <cp:revision>1</cp:revision>
  <dcterms:created xsi:type="dcterms:W3CDTF">2016-03-14T20:50:00Z</dcterms:created>
  <dcterms:modified xsi:type="dcterms:W3CDTF">2016-03-14T21:03:00Z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